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4DEB" w14:textId="77777777" w:rsidR="00694E85" w:rsidRDefault="00694E85" w:rsidP="00225392">
      <w:pPr>
        <w:rPr>
          <w:rFonts w:ascii="Source Sans Pro" w:hAnsi="Source Sans Pro"/>
        </w:rPr>
        <w:sectPr w:rsidR="00694E85" w:rsidSect="001D49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1417" w:footer="708" w:gutter="0"/>
          <w:cols w:space="708"/>
          <w:docGrid w:linePitch="360"/>
        </w:sectPr>
      </w:pPr>
    </w:p>
    <w:p w14:paraId="3A426D5A" w14:textId="77777777" w:rsidR="00D33E4E" w:rsidRDefault="00D33E4E" w:rsidP="00D33E4E">
      <w:pPr>
        <w:rPr>
          <w:rFonts w:ascii="Source Sans Pro" w:hAnsi="Source Sans Pro"/>
        </w:rPr>
      </w:pPr>
    </w:p>
    <w:p w14:paraId="391255D9" w14:textId="77777777" w:rsidR="00AE7C65" w:rsidRDefault="00AE7C65" w:rsidP="00D33E4E">
      <w:pPr>
        <w:rPr>
          <w:rFonts w:ascii="Source Sans Pro" w:hAnsi="Source Sans Pro"/>
        </w:rPr>
      </w:pPr>
    </w:p>
    <w:p w14:paraId="793D00D8" w14:textId="77777777" w:rsidR="00AE7C65" w:rsidRDefault="00AE7C65" w:rsidP="00D33E4E">
      <w:pPr>
        <w:rPr>
          <w:rFonts w:ascii="Source Sans Pro" w:hAnsi="Source Sans Pro"/>
        </w:rPr>
      </w:pPr>
    </w:p>
    <w:p w14:paraId="2169F2D5" w14:textId="77777777" w:rsidR="00D33E4E" w:rsidRDefault="00D33E4E" w:rsidP="00D33E4E">
      <w:pPr>
        <w:rPr>
          <w:rFonts w:ascii="Source Sans Pro" w:hAnsi="Source Sans Pro"/>
        </w:rPr>
      </w:pPr>
    </w:p>
    <w:p w14:paraId="7895A6BF" w14:textId="77777777" w:rsidR="00D33E4E" w:rsidRDefault="00D33E4E" w:rsidP="00D33E4E">
      <w:pPr>
        <w:rPr>
          <w:rFonts w:ascii="Source Sans Pro" w:hAnsi="Source Sans Pro"/>
        </w:rPr>
        <w:sectPr w:rsidR="00D33E4E" w:rsidSect="001D49AC">
          <w:headerReference w:type="default" r:id="rId14"/>
          <w:footerReference w:type="default" r:id="rId15"/>
          <w:type w:val="continuous"/>
          <w:pgSz w:w="11906" w:h="16838"/>
          <w:pgMar w:top="1417" w:right="1417" w:bottom="1417" w:left="1417" w:header="1417" w:footer="708" w:gutter="0"/>
          <w:cols w:space="708"/>
          <w:docGrid w:linePitch="360"/>
        </w:sectPr>
      </w:pPr>
    </w:p>
    <w:p w14:paraId="202AF7A2" w14:textId="77777777" w:rsidR="00D33E4E" w:rsidRPr="000F125E" w:rsidRDefault="00D33E4E" w:rsidP="00D33E4E">
      <w:pPr>
        <w:rPr>
          <w:rFonts w:ascii="Source Serif Pro" w:hAnsi="Source Serif Pro"/>
        </w:rPr>
      </w:pPr>
      <w:r w:rsidRPr="000F125E">
        <w:rPr>
          <w:rFonts w:ascii="Source Serif Pro" w:hAnsi="Source Serif Pro"/>
        </w:rPr>
        <w:t>_______________________</w:t>
      </w:r>
    </w:p>
    <w:p w14:paraId="2B6ABA46" w14:textId="77777777" w:rsidR="00D33E4E" w:rsidRPr="000F125E" w:rsidRDefault="00D33E4E" w:rsidP="00D33E4E">
      <w:pPr>
        <w:rPr>
          <w:rFonts w:ascii="Source Serif Pro" w:hAnsi="Source Serif Pro"/>
        </w:rPr>
      </w:pPr>
      <w:r w:rsidRPr="000F125E">
        <w:rPr>
          <w:rFonts w:ascii="Source Serif Pro" w:hAnsi="Source Serif Pro"/>
        </w:rPr>
        <w:t xml:space="preserve">      podnositelj zahtjeva</w:t>
      </w:r>
    </w:p>
    <w:p w14:paraId="3878E0A7" w14:textId="77777777" w:rsidR="00D33E4E" w:rsidRPr="000F125E" w:rsidRDefault="00D33E4E" w:rsidP="00D33E4E">
      <w:pPr>
        <w:rPr>
          <w:rFonts w:ascii="Source Serif Pro" w:hAnsi="Source Serif Pro"/>
        </w:rPr>
      </w:pPr>
    </w:p>
    <w:p w14:paraId="104F3C9D" w14:textId="77777777" w:rsidR="00D33E4E" w:rsidRPr="000F125E" w:rsidRDefault="00D33E4E" w:rsidP="00D33E4E">
      <w:pPr>
        <w:rPr>
          <w:rFonts w:ascii="Source Serif Pro" w:hAnsi="Source Serif Pro"/>
        </w:rPr>
      </w:pPr>
    </w:p>
    <w:p w14:paraId="4AD5139F" w14:textId="39AF9ABD" w:rsidR="00D33E4E" w:rsidRPr="000F125E" w:rsidRDefault="00D33E4E" w:rsidP="00D33E4E">
      <w:pPr>
        <w:jc w:val="center"/>
        <w:rPr>
          <w:rFonts w:ascii="Source Serif Pro" w:hAnsi="Source Serif Pro"/>
        </w:rPr>
      </w:pPr>
      <w:r w:rsidRPr="000F125E">
        <w:rPr>
          <w:rFonts w:ascii="Source Serif Pro" w:hAnsi="Source Serif Pro"/>
        </w:rPr>
        <w:t xml:space="preserve">ZAHTJEV ZA </w:t>
      </w:r>
      <w:r w:rsidR="00AE7C65">
        <w:rPr>
          <w:rFonts w:ascii="Source Serif Pro" w:hAnsi="Source Serif Pro"/>
        </w:rPr>
        <w:t>IZMJENU</w:t>
      </w:r>
      <w:r w:rsidR="00B150DA">
        <w:rPr>
          <w:rFonts w:ascii="Source Serif Pro" w:hAnsi="Source Serif Pro"/>
        </w:rPr>
        <w:t xml:space="preserve"> TERMINA </w:t>
      </w:r>
      <w:r w:rsidRPr="000F125E">
        <w:rPr>
          <w:rFonts w:ascii="Source Serif Pro" w:hAnsi="Source Serif Pro"/>
        </w:rPr>
        <w:t xml:space="preserve">KORIŠTENJA GODIŠNJEG ODMORA </w:t>
      </w:r>
    </w:p>
    <w:p w14:paraId="6B5EAAA1" w14:textId="4CC75AC7" w:rsidR="00D33E4E" w:rsidRPr="000F125E" w:rsidRDefault="00D33E4E" w:rsidP="00D33E4E">
      <w:pPr>
        <w:jc w:val="center"/>
        <w:rPr>
          <w:rFonts w:ascii="Source Serif Pro" w:hAnsi="Source Serif Pro"/>
        </w:rPr>
      </w:pPr>
      <w:r w:rsidRPr="000F125E">
        <w:rPr>
          <w:rFonts w:ascii="Source Serif Pro" w:hAnsi="Source Serif Pro"/>
        </w:rPr>
        <w:t>U 202</w:t>
      </w:r>
      <w:r w:rsidR="00FF7299">
        <w:rPr>
          <w:rFonts w:ascii="Source Serif Pro" w:hAnsi="Source Serif Pro"/>
        </w:rPr>
        <w:t>4</w:t>
      </w:r>
      <w:r w:rsidRPr="000F125E">
        <w:rPr>
          <w:rFonts w:ascii="Source Serif Pro" w:hAnsi="Source Serif Pro"/>
        </w:rPr>
        <w:t>. GODINI</w:t>
      </w:r>
    </w:p>
    <w:p w14:paraId="29C4C399" w14:textId="77777777" w:rsidR="00D33E4E" w:rsidRPr="000F125E" w:rsidRDefault="00D33E4E" w:rsidP="00D33E4E">
      <w:pPr>
        <w:rPr>
          <w:rFonts w:ascii="Source Serif Pro" w:hAnsi="Source Serif Pro"/>
        </w:rPr>
      </w:pPr>
    </w:p>
    <w:p w14:paraId="7C9087A4" w14:textId="77777777" w:rsidR="00D33E4E" w:rsidRPr="000F125E" w:rsidRDefault="00D33E4E" w:rsidP="00D33E4E">
      <w:pPr>
        <w:rPr>
          <w:rFonts w:ascii="Source Serif Pro" w:hAnsi="Source Serif Pro"/>
        </w:rPr>
      </w:pPr>
    </w:p>
    <w:p w14:paraId="33AF185F" w14:textId="77777777" w:rsidR="00AE7C65" w:rsidRDefault="00D33E4E" w:rsidP="00D33E4E">
      <w:pPr>
        <w:rPr>
          <w:rFonts w:ascii="Source Serif Pro" w:hAnsi="Source Serif Pro"/>
        </w:rPr>
      </w:pPr>
      <w:r w:rsidRPr="000F125E">
        <w:rPr>
          <w:rFonts w:ascii="Source Serif Pro" w:hAnsi="Source Serif Pro"/>
        </w:rPr>
        <w:t xml:space="preserve">Molim da mi se odobri </w:t>
      </w:r>
      <w:r w:rsidR="006F0E9C">
        <w:rPr>
          <w:rFonts w:ascii="Source Serif Pro" w:hAnsi="Source Serif Pro"/>
        </w:rPr>
        <w:t>izmj</w:t>
      </w:r>
      <w:r w:rsidR="00AE7C65">
        <w:rPr>
          <w:rFonts w:ascii="Source Serif Pro" w:hAnsi="Source Serif Pro"/>
        </w:rPr>
        <w:t>ena</w:t>
      </w:r>
      <w:r w:rsidR="00B150DA">
        <w:rPr>
          <w:rFonts w:ascii="Source Serif Pro" w:hAnsi="Source Serif Pro"/>
        </w:rPr>
        <w:t xml:space="preserve"> termina </w:t>
      </w:r>
      <w:r w:rsidRPr="000F125E">
        <w:rPr>
          <w:rFonts w:ascii="Source Serif Pro" w:hAnsi="Source Serif Pro"/>
        </w:rPr>
        <w:t>korištenj</w:t>
      </w:r>
      <w:r w:rsidR="00B150DA">
        <w:rPr>
          <w:rFonts w:ascii="Source Serif Pro" w:hAnsi="Source Serif Pro"/>
        </w:rPr>
        <w:t>a</w:t>
      </w:r>
      <w:r w:rsidRPr="000F125E">
        <w:rPr>
          <w:rFonts w:ascii="Source Serif Pro" w:hAnsi="Source Serif Pro"/>
        </w:rPr>
        <w:t xml:space="preserve"> godišnjeg odmora</w:t>
      </w:r>
      <w:r w:rsidR="001E6349">
        <w:rPr>
          <w:rFonts w:ascii="Source Serif Pro" w:hAnsi="Source Serif Pro"/>
        </w:rPr>
        <w:t xml:space="preserve">, </w:t>
      </w:r>
      <w:r w:rsidR="006F0E9C">
        <w:rPr>
          <w:rFonts w:ascii="Source Serif Pro" w:hAnsi="Source Serif Pro"/>
        </w:rPr>
        <w:t>tako da  ___ dana godišnjeg odmora korist</w:t>
      </w:r>
      <w:r w:rsidR="00AE7C65">
        <w:rPr>
          <w:rFonts w:ascii="Source Serif Pro" w:hAnsi="Source Serif Pro"/>
        </w:rPr>
        <w:t xml:space="preserve">im u terminu </w:t>
      </w:r>
      <w:r w:rsidR="006F0E9C">
        <w:rPr>
          <w:rFonts w:ascii="Source Serif Pro" w:hAnsi="Source Serif Pro"/>
        </w:rPr>
        <w:t>__________</w:t>
      </w:r>
      <w:r w:rsidR="00AE7C65">
        <w:rPr>
          <w:rFonts w:ascii="Source Serif Pro" w:hAnsi="Source Serif Pro"/>
        </w:rPr>
        <w:t>______</w:t>
      </w:r>
    </w:p>
    <w:p w14:paraId="049884D5" w14:textId="5CD10001" w:rsidR="001E6349" w:rsidRDefault="006F0E9C" w:rsidP="00D33E4E">
      <w:pPr>
        <w:rPr>
          <w:rFonts w:ascii="Source Serif Pro" w:hAnsi="Source Serif Pro"/>
        </w:rPr>
      </w:pPr>
      <w:r>
        <w:rPr>
          <w:rFonts w:ascii="Source Serif Pro" w:hAnsi="Source Serif Pro"/>
        </w:rPr>
        <w:t>umjesto ______________</w:t>
      </w:r>
      <w:r w:rsidR="00AE7C65">
        <w:rPr>
          <w:rFonts w:ascii="Source Serif Pro" w:hAnsi="Source Serif Pro"/>
        </w:rPr>
        <w:t>____.</w:t>
      </w:r>
    </w:p>
    <w:p w14:paraId="4FB08E38" w14:textId="6A2C9699" w:rsidR="00D33E4E" w:rsidRPr="000F125E" w:rsidRDefault="00D33E4E" w:rsidP="00D33E4E">
      <w:pPr>
        <w:rPr>
          <w:rFonts w:ascii="Source Serif Pro" w:hAnsi="Source Serif Pro"/>
        </w:rPr>
      </w:pPr>
    </w:p>
    <w:p w14:paraId="434CED0F" w14:textId="77777777" w:rsidR="00D33E4E" w:rsidRPr="000F125E" w:rsidRDefault="00D33E4E" w:rsidP="00D33E4E">
      <w:pPr>
        <w:rPr>
          <w:rFonts w:ascii="Source Serif Pro" w:hAnsi="Source Serif Pro"/>
        </w:rPr>
      </w:pPr>
    </w:p>
    <w:p w14:paraId="096473F8" w14:textId="786C344E" w:rsidR="00D33E4E" w:rsidRPr="000F125E" w:rsidRDefault="00D33E4E" w:rsidP="001E6349">
      <w:pPr>
        <w:rPr>
          <w:rFonts w:ascii="Source Serif Pro" w:hAnsi="Source Serif Pro"/>
        </w:rPr>
      </w:pPr>
      <w:r w:rsidRPr="000F125E">
        <w:rPr>
          <w:rFonts w:ascii="Source Serif Pro" w:hAnsi="Source Serif Pro"/>
        </w:rPr>
        <w:tab/>
      </w:r>
      <w:r w:rsidRPr="000F125E">
        <w:rPr>
          <w:rFonts w:ascii="Source Serif Pro" w:hAnsi="Source Serif Pro"/>
        </w:rPr>
        <w:tab/>
      </w:r>
      <w:r w:rsidRPr="000F125E">
        <w:rPr>
          <w:rFonts w:ascii="Source Serif Pro" w:hAnsi="Source Serif Pro"/>
        </w:rPr>
        <w:tab/>
      </w:r>
      <w:r w:rsidRPr="000F125E">
        <w:rPr>
          <w:rFonts w:ascii="Source Serif Pro" w:hAnsi="Source Serif Pro"/>
        </w:rPr>
        <w:tab/>
      </w:r>
      <w:r w:rsidRPr="000F125E">
        <w:rPr>
          <w:rFonts w:ascii="Source Serif Pro" w:hAnsi="Source Serif Pro"/>
        </w:rPr>
        <w:tab/>
      </w:r>
      <w:r w:rsidRPr="000F125E">
        <w:rPr>
          <w:rFonts w:ascii="Source Serif Pro" w:hAnsi="Source Serif Pro"/>
        </w:rPr>
        <w:tab/>
      </w:r>
      <w:r w:rsidRPr="000F125E">
        <w:rPr>
          <w:rFonts w:ascii="Source Serif Pro" w:hAnsi="Source Serif Pro"/>
        </w:rPr>
        <w:tab/>
      </w:r>
      <w:r w:rsidRPr="000F125E">
        <w:rPr>
          <w:rFonts w:ascii="Source Serif Pro" w:hAnsi="Source Serif Pro"/>
        </w:rPr>
        <w:tab/>
      </w:r>
    </w:p>
    <w:p w14:paraId="6DC1B67A" w14:textId="77777777" w:rsidR="00D33E4E" w:rsidRPr="000F125E" w:rsidRDefault="00D33E4E" w:rsidP="00D33E4E">
      <w:pPr>
        <w:rPr>
          <w:rFonts w:ascii="Source Serif Pro" w:hAnsi="Source Serif Pro"/>
        </w:rPr>
      </w:pPr>
    </w:p>
    <w:p w14:paraId="3B8247CD" w14:textId="77777777" w:rsidR="00D33E4E" w:rsidRDefault="00D33E4E" w:rsidP="00D33E4E">
      <w:pPr>
        <w:rPr>
          <w:rFonts w:ascii="Source Serif Pro" w:hAnsi="Source Serif Pro"/>
        </w:rPr>
      </w:pPr>
    </w:p>
    <w:p w14:paraId="10096974" w14:textId="77777777" w:rsidR="00D33E4E" w:rsidRDefault="00D33E4E" w:rsidP="00D33E4E">
      <w:pPr>
        <w:rPr>
          <w:rFonts w:ascii="Source Serif Pro" w:hAnsi="Source Serif Pro"/>
        </w:rPr>
      </w:pPr>
    </w:p>
    <w:p w14:paraId="541F42C8" w14:textId="77777777" w:rsidR="00D33E4E" w:rsidRDefault="00D33E4E" w:rsidP="00D33E4E">
      <w:pPr>
        <w:rPr>
          <w:rFonts w:ascii="Source Serif Pro" w:hAnsi="Source Serif Pro"/>
        </w:rPr>
      </w:pPr>
    </w:p>
    <w:p w14:paraId="4E51E2F9" w14:textId="77777777" w:rsidR="00D33E4E" w:rsidRPr="000F125E" w:rsidRDefault="00D33E4E" w:rsidP="00D33E4E">
      <w:pPr>
        <w:rPr>
          <w:rFonts w:ascii="Source Serif Pro" w:hAnsi="Source Serif Pro"/>
        </w:rPr>
      </w:pPr>
    </w:p>
    <w:p w14:paraId="367D4F03" w14:textId="77777777" w:rsidR="00D33E4E" w:rsidRPr="000F125E" w:rsidRDefault="00D33E4E" w:rsidP="00D33E4E">
      <w:pPr>
        <w:rPr>
          <w:rFonts w:ascii="Source Serif Pro" w:hAnsi="Source Serif Pro"/>
        </w:rPr>
      </w:pPr>
    </w:p>
    <w:p w14:paraId="004CF6CB" w14:textId="77777777" w:rsidR="00D33E4E" w:rsidRPr="000F125E" w:rsidRDefault="00D33E4E" w:rsidP="00D33E4E">
      <w:pPr>
        <w:rPr>
          <w:rFonts w:ascii="Source Serif Pro" w:hAnsi="Source Serif Pro"/>
        </w:rPr>
      </w:pPr>
      <w:r w:rsidRPr="000F125E">
        <w:rPr>
          <w:rFonts w:ascii="Source Serif Pro" w:hAnsi="Source Serif Pro"/>
        </w:rPr>
        <w:t>U Zagrebu</w:t>
      </w:r>
      <w:r>
        <w:rPr>
          <w:rFonts w:ascii="Source Serif Pro" w:hAnsi="Source Serif Pro"/>
        </w:rPr>
        <w:t>, ____________</w:t>
      </w:r>
      <w:r w:rsidRPr="000F125E">
        <w:rPr>
          <w:rFonts w:ascii="Source Serif Pro" w:hAnsi="Source Serif Pro"/>
        </w:rPr>
        <w:tab/>
      </w:r>
      <w:r w:rsidRPr="000F125E">
        <w:rPr>
          <w:rFonts w:ascii="Source Serif Pro" w:hAnsi="Source Serif Pro"/>
        </w:rPr>
        <w:tab/>
      </w:r>
      <w:r w:rsidRPr="000F125E">
        <w:rPr>
          <w:rFonts w:ascii="Source Serif Pro" w:hAnsi="Source Serif Pro"/>
        </w:rPr>
        <w:tab/>
      </w:r>
      <w:r>
        <w:rPr>
          <w:rFonts w:ascii="Source Serif Pro" w:hAnsi="Source Serif Pro"/>
        </w:rPr>
        <w:t xml:space="preserve">                   </w:t>
      </w:r>
      <w:r w:rsidRPr="000F125E">
        <w:rPr>
          <w:rFonts w:ascii="Source Serif Pro" w:hAnsi="Source Serif Pro"/>
        </w:rPr>
        <w:t>______________________</w:t>
      </w:r>
    </w:p>
    <w:p w14:paraId="23A46EEA" w14:textId="77777777" w:rsidR="00D33E4E" w:rsidRPr="000F125E" w:rsidRDefault="00D33E4E" w:rsidP="00D33E4E">
      <w:pPr>
        <w:rPr>
          <w:rFonts w:ascii="Source Serif Pro" w:hAnsi="Source Serif Pro"/>
        </w:rPr>
      </w:pPr>
      <w:r w:rsidRPr="000F125E">
        <w:rPr>
          <w:rFonts w:ascii="Source Serif Pro" w:hAnsi="Source Serif Pro"/>
        </w:rPr>
        <w:tab/>
      </w:r>
      <w:r w:rsidRPr="000F125E">
        <w:rPr>
          <w:rFonts w:ascii="Source Serif Pro" w:hAnsi="Source Serif Pro"/>
        </w:rPr>
        <w:tab/>
      </w:r>
      <w:r w:rsidRPr="000F125E">
        <w:rPr>
          <w:rFonts w:ascii="Source Serif Pro" w:hAnsi="Source Serif Pro"/>
        </w:rPr>
        <w:tab/>
      </w:r>
      <w:r w:rsidRPr="000F125E">
        <w:rPr>
          <w:rFonts w:ascii="Source Serif Pro" w:hAnsi="Source Serif Pro"/>
        </w:rPr>
        <w:tab/>
      </w:r>
      <w:r w:rsidRPr="000F125E">
        <w:rPr>
          <w:rFonts w:ascii="Source Serif Pro" w:hAnsi="Source Serif Pro"/>
        </w:rPr>
        <w:tab/>
      </w:r>
      <w:r w:rsidRPr="000F125E">
        <w:rPr>
          <w:rFonts w:ascii="Source Serif Pro" w:hAnsi="Source Serif Pro"/>
        </w:rPr>
        <w:tab/>
      </w:r>
      <w:r w:rsidRPr="000F125E">
        <w:rPr>
          <w:rFonts w:ascii="Source Serif Pro" w:hAnsi="Source Serif Pro"/>
        </w:rPr>
        <w:tab/>
      </w:r>
      <w:r>
        <w:rPr>
          <w:rFonts w:ascii="Source Serif Pro" w:hAnsi="Source Serif Pro"/>
        </w:rPr>
        <w:t xml:space="preserve">    P</w:t>
      </w:r>
      <w:r w:rsidRPr="000F125E">
        <w:rPr>
          <w:rFonts w:ascii="Source Serif Pro" w:hAnsi="Source Serif Pro"/>
        </w:rPr>
        <w:t>otpis podnositelja zahtjeva</w:t>
      </w:r>
    </w:p>
    <w:p w14:paraId="763FBE14" w14:textId="77777777" w:rsidR="00D33E4E" w:rsidRPr="000F125E" w:rsidRDefault="00D33E4E" w:rsidP="00D33E4E">
      <w:pPr>
        <w:rPr>
          <w:rFonts w:ascii="Source Serif Pro" w:hAnsi="Source Serif Pro"/>
        </w:rPr>
      </w:pPr>
    </w:p>
    <w:p w14:paraId="066C00E7" w14:textId="77777777" w:rsidR="00D33E4E" w:rsidRDefault="00D33E4E" w:rsidP="00D33E4E">
      <w:pPr>
        <w:rPr>
          <w:rFonts w:ascii="Source Serif Pro" w:hAnsi="Source Serif Pro"/>
        </w:rPr>
      </w:pPr>
    </w:p>
    <w:p w14:paraId="786B464D" w14:textId="77777777" w:rsidR="00D33E4E" w:rsidRDefault="00D33E4E" w:rsidP="00D33E4E">
      <w:pPr>
        <w:rPr>
          <w:rFonts w:ascii="Source Serif Pro" w:hAnsi="Source Serif Pro"/>
        </w:rPr>
      </w:pPr>
    </w:p>
    <w:p w14:paraId="4674F481" w14:textId="77777777" w:rsidR="00D33E4E" w:rsidRDefault="00D33E4E" w:rsidP="00D33E4E">
      <w:pPr>
        <w:rPr>
          <w:rFonts w:ascii="Source Serif Pro" w:hAnsi="Source Serif Pro"/>
        </w:rPr>
      </w:pPr>
    </w:p>
    <w:p w14:paraId="0FD4CE82" w14:textId="77777777" w:rsidR="00D33E4E" w:rsidRDefault="00D33E4E" w:rsidP="00D33E4E">
      <w:pPr>
        <w:rPr>
          <w:rFonts w:ascii="Source Serif Pro" w:hAnsi="Source Serif Pro"/>
        </w:rPr>
      </w:pPr>
    </w:p>
    <w:p w14:paraId="72031C4D" w14:textId="77777777" w:rsidR="00D33E4E" w:rsidRDefault="00D33E4E" w:rsidP="00D33E4E">
      <w:pPr>
        <w:rPr>
          <w:rFonts w:ascii="Source Serif Pro" w:hAnsi="Source Serif Pro"/>
        </w:rPr>
      </w:pPr>
    </w:p>
    <w:p w14:paraId="7C61B652" w14:textId="77777777" w:rsidR="00D33E4E" w:rsidRDefault="00D33E4E" w:rsidP="00D33E4E">
      <w:pPr>
        <w:rPr>
          <w:rFonts w:ascii="Source Serif Pro" w:hAnsi="Source Serif Pro"/>
        </w:rPr>
      </w:pPr>
    </w:p>
    <w:p w14:paraId="4B9C6DD6" w14:textId="77777777" w:rsidR="00D33E4E" w:rsidRPr="000F125E" w:rsidRDefault="00D33E4E" w:rsidP="00D33E4E">
      <w:pPr>
        <w:rPr>
          <w:rFonts w:ascii="Source Serif Pro" w:hAnsi="Source Serif Pro"/>
        </w:rPr>
      </w:pPr>
    </w:p>
    <w:p w14:paraId="69211FB6" w14:textId="77777777" w:rsidR="008F482A" w:rsidRPr="00225392" w:rsidRDefault="008F482A" w:rsidP="008F482A">
      <w:pPr>
        <w:rPr>
          <w:rFonts w:ascii="Source Sans Pro" w:hAnsi="Source Sans Pro"/>
        </w:rPr>
      </w:pPr>
    </w:p>
    <w:sectPr w:rsidR="008F482A" w:rsidRPr="00225392" w:rsidSect="001D49AC">
      <w:type w:val="continuous"/>
      <w:pgSz w:w="11906" w:h="16838"/>
      <w:pgMar w:top="1417" w:right="1417" w:bottom="1417" w:left="1417" w:header="1417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8B5B" w14:textId="77777777" w:rsidR="001D49AC" w:rsidRDefault="001D49AC" w:rsidP="0022091F">
      <w:r>
        <w:separator/>
      </w:r>
    </w:p>
  </w:endnote>
  <w:endnote w:type="continuationSeparator" w:id="0">
    <w:p w14:paraId="55051AE3" w14:textId="77777777" w:rsidR="001D49AC" w:rsidRDefault="001D49AC" w:rsidP="0022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9255" w14:textId="77777777" w:rsidR="002816BC" w:rsidRDefault="00281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982C" w14:textId="77777777" w:rsidR="00EB17A2" w:rsidRPr="004E3559" w:rsidRDefault="00EB17A2" w:rsidP="00EB17A2">
    <w:pPr>
      <w:pStyle w:val="Footer"/>
      <w:jc w:val="center"/>
      <w:rPr>
        <w:rFonts w:ascii="Univers" w:hAnsi="Univers"/>
        <w:noProof/>
        <w:color w:val="686664"/>
        <w:sz w:val="19"/>
        <w:szCs w:val="19"/>
        <w:lang w:eastAsia="hr-HR"/>
      </w:rPr>
    </w:pPr>
    <w:r w:rsidRPr="004E3559">
      <w:rPr>
        <w:rFonts w:ascii="Univers" w:hAnsi="Univers"/>
        <w:b/>
        <w:bCs/>
        <w:noProof/>
        <w:color w:val="686664"/>
        <w:sz w:val="20"/>
        <w:szCs w:val="20"/>
        <w:lang w:eastAsia="hr-HR"/>
      </w:rPr>
      <w:t>INSTITUT ZA FILOZOFIJU</w:t>
    </w:r>
    <w:r w:rsidRPr="004E3559">
      <w:rPr>
        <w:rFonts w:ascii="Univers" w:hAnsi="Univers"/>
        <w:noProof/>
        <w:color w:val="686664"/>
        <w:sz w:val="19"/>
        <w:szCs w:val="19"/>
        <w:lang w:eastAsia="hr-HR"/>
      </w:rPr>
      <w:t>, Ulica grada Vukovara 54, HR-10000 Zagreb</w:t>
    </w:r>
  </w:p>
  <w:p w14:paraId="4682B5F6" w14:textId="77777777" w:rsidR="00EB17A2" w:rsidRPr="004E3559" w:rsidRDefault="00EB17A2" w:rsidP="00EB17A2">
    <w:pPr>
      <w:pStyle w:val="Footer"/>
      <w:jc w:val="center"/>
      <w:rPr>
        <w:rFonts w:ascii="Univers" w:hAnsi="Univers"/>
        <w:noProof/>
        <w:color w:val="686664"/>
        <w:sz w:val="19"/>
        <w:szCs w:val="19"/>
        <w:lang w:eastAsia="hr-HR"/>
      </w:rPr>
    </w:pPr>
    <w:r w:rsidRPr="004E3559">
      <w:rPr>
        <w:rFonts w:ascii="Univers" w:hAnsi="Univers"/>
        <w:noProof/>
        <w:color w:val="686664"/>
        <w:sz w:val="19"/>
        <w:szCs w:val="19"/>
        <w:lang w:eastAsia="hr-HR"/>
      </w:rPr>
      <w:t xml:space="preserve">+385 1 6111 532  </w:t>
    </w:r>
    <w:r w:rsidR="007D3757" w:rsidRPr="004E3559">
      <w:rPr>
        <w:rFonts w:ascii="Univers" w:hAnsi="Univers"/>
        <w:noProof/>
        <w:color w:val="686664"/>
        <w:sz w:val="19"/>
        <w:szCs w:val="19"/>
        <w:lang w:eastAsia="hr-HR"/>
      </w:rPr>
      <w:t xml:space="preserve">   </w:t>
    </w:r>
    <w:r w:rsidR="00FE2F52" w:rsidRPr="004E3559">
      <w:rPr>
        <w:rFonts w:ascii="Univers" w:hAnsi="Univers"/>
        <w:noProof/>
        <w:color w:val="686664"/>
        <w:sz w:val="19"/>
        <w:szCs w:val="19"/>
        <w:lang w:eastAsia="hr-HR"/>
      </w:rPr>
      <w:t xml:space="preserve">|     </w:t>
    </w:r>
    <w:r w:rsidRPr="004E3559">
      <w:rPr>
        <w:rFonts w:ascii="Univers" w:hAnsi="Univers"/>
        <w:noProof/>
        <w:color w:val="686664"/>
        <w:sz w:val="19"/>
        <w:szCs w:val="19"/>
        <w:lang w:eastAsia="hr-HR"/>
      </w:rPr>
      <w:t>filozof@ifzg.hr</w:t>
    </w:r>
    <w:r w:rsidR="00FE2F52" w:rsidRPr="004E3559">
      <w:rPr>
        <w:rFonts w:ascii="Univers" w:hAnsi="Univers"/>
        <w:noProof/>
        <w:color w:val="686664"/>
        <w:sz w:val="19"/>
        <w:szCs w:val="19"/>
        <w:lang w:eastAsia="hr-HR"/>
      </w:rPr>
      <w:t xml:space="preserve">     |     </w:t>
    </w:r>
    <w:r w:rsidRPr="004E3559">
      <w:rPr>
        <w:rFonts w:ascii="Univers" w:hAnsi="Univers"/>
        <w:noProof/>
        <w:color w:val="686664"/>
        <w:sz w:val="19"/>
        <w:szCs w:val="19"/>
        <w:lang w:eastAsia="hr-HR"/>
      </w:rPr>
      <w:t>www.ifzg.hr</w:t>
    </w:r>
    <w:r w:rsidR="002816BC" w:rsidRPr="004E3559">
      <w:rPr>
        <w:rFonts w:ascii="Univers" w:hAnsi="Univers"/>
        <w:noProof/>
        <w:color w:val="686664"/>
        <w:sz w:val="19"/>
        <w:szCs w:val="19"/>
        <w:lang w:eastAsia="hr-HR"/>
      </w:rPr>
      <w:t xml:space="preserve">     |     </w:t>
    </w:r>
    <w:r w:rsidR="002816BC">
      <w:rPr>
        <w:rFonts w:ascii="Univers" w:hAnsi="Univers"/>
        <w:noProof/>
        <w:color w:val="686664"/>
        <w:sz w:val="19"/>
        <w:szCs w:val="19"/>
        <w:lang w:eastAsia="hr-HR"/>
      </w:rPr>
      <w:t xml:space="preserve">OIB </w:t>
    </w:r>
    <w:r w:rsidR="002816BC" w:rsidRPr="002816BC">
      <w:rPr>
        <w:rFonts w:ascii="Univers" w:hAnsi="Univers"/>
        <w:noProof/>
        <w:color w:val="686664"/>
        <w:sz w:val="19"/>
        <w:szCs w:val="19"/>
        <w:lang w:eastAsia="hr-HR"/>
      </w:rPr>
      <w:t>43667021597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22BC" w14:textId="77777777" w:rsidR="002816BC" w:rsidRDefault="002816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5F01" w14:textId="77777777" w:rsidR="00D33E4E" w:rsidRPr="004E3559" w:rsidRDefault="00D33E4E" w:rsidP="00EB17A2">
    <w:pPr>
      <w:pStyle w:val="Footer"/>
      <w:jc w:val="center"/>
      <w:rPr>
        <w:rFonts w:ascii="Univers" w:hAnsi="Univers"/>
        <w:noProof/>
        <w:color w:val="686664"/>
        <w:sz w:val="19"/>
        <w:szCs w:val="19"/>
        <w:lang w:eastAsia="hr-HR"/>
      </w:rPr>
    </w:pPr>
    <w:r w:rsidRPr="004E3559">
      <w:rPr>
        <w:rFonts w:ascii="Univers" w:hAnsi="Univers"/>
        <w:b/>
        <w:bCs/>
        <w:noProof/>
        <w:color w:val="686664"/>
        <w:sz w:val="20"/>
        <w:szCs w:val="20"/>
        <w:lang w:eastAsia="hr-HR"/>
      </w:rPr>
      <w:t>INSTITUT ZA FILOZOFIJU</w:t>
    </w:r>
    <w:r w:rsidRPr="004E3559">
      <w:rPr>
        <w:rFonts w:ascii="Univers" w:hAnsi="Univers"/>
        <w:noProof/>
        <w:color w:val="686664"/>
        <w:sz w:val="19"/>
        <w:szCs w:val="19"/>
        <w:lang w:eastAsia="hr-HR"/>
      </w:rPr>
      <w:t>, Ulica grada Vukovara 54, HR-10000 Zagreb</w:t>
    </w:r>
  </w:p>
  <w:p w14:paraId="58B78766" w14:textId="77777777" w:rsidR="00D33E4E" w:rsidRPr="004E3559" w:rsidRDefault="00D33E4E" w:rsidP="00EB17A2">
    <w:pPr>
      <w:pStyle w:val="Footer"/>
      <w:jc w:val="center"/>
      <w:rPr>
        <w:rFonts w:ascii="Univers" w:hAnsi="Univers"/>
        <w:noProof/>
        <w:color w:val="686664"/>
        <w:sz w:val="19"/>
        <w:szCs w:val="19"/>
        <w:lang w:eastAsia="hr-HR"/>
      </w:rPr>
    </w:pPr>
    <w:r w:rsidRPr="004E3559">
      <w:rPr>
        <w:rFonts w:ascii="Univers" w:hAnsi="Univers"/>
        <w:noProof/>
        <w:color w:val="686664"/>
        <w:sz w:val="19"/>
        <w:szCs w:val="19"/>
        <w:lang w:eastAsia="hr-HR"/>
      </w:rPr>
      <w:t>+385 1 6111 532     |     filozof@ifzg.hr     |     www.ifzg.hr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BA7F" w14:textId="77777777" w:rsidR="001D49AC" w:rsidRDefault="001D49AC" w:rsidP="0022091F">
      <w:r>
        <w:separator/>
      </w:r>
    </w:p>
  </w:footnote>
  <w:footnote w:type="continuationSeparator" w:id="0">
    <w:p w14:paraId="32A63AF2" w14:textId="77777777" w:rsidR="001D49AC" w:rsidRDefault="001D49AC" w:rsidP="00220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6915" w14:textId="77777777" w:rsidR="002816BC" w:rsidRDefault="00281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8B3A" w14:textId="77777777" w:rsidR="004E1DD5" w:rsidRPr="003E2E97" w:rsidRDefault="00DC1FCD" w:rsidP="004E1DD5">
    <w:pPr>
      <w:pStyle w:val="Header"/>
      <w:tabs>
        <w:tab w:val="clear" w:pos="4536"/>
        <w:tab w:val="clear" w:pos="9072"/>
        <w:tab w:val="left" w:pos="6525"/>
      </w:tabs>
      <w:jc w:val="right"/>
      <w:rPr>
        <w:rFonts w:ascii="Source Sans Pro" w:hAnsi="Source Sans Pro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97BA642" wp14:editId="07A60586">
          <wp:simplePos x="0" y="0"/>
          <wp:positionH relativeFrom="page">
            <wp:posOffset>737870</wp:posOffset>
          </wp:positionH>
          <wp:positionV relativeFrom="page">
            <wp:posOffset>282575</wp:posOffset>
          </wp:positionV>
          <wp:extent cx="1685925" cy="7905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ACD4" w14:textId="77777777" w:rsidR="002816BC" w:rsidRDefault="002816B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560D" w14:textId="77777777" w:rsidR="00D33E4E" w:rsidRPr="003E2E97" w:rsidRDefault="00D33E4E" w:rsidP="004E1DD5">
    <w:pPr>
      <w:pStyle w:val="Header"/>
      <w:tabs>
        <w:tab w:val="clear" w:pos="4536"/>
        <w:tab w:val="clear" w:pos="9072"/>
        <w:tab w:val="left" w:pos="6525"/>
      </w:tabs>
      <w:jc w:val="right"/>
      <w:rPr>
        <w:rFonts w:ascii="Source Sans Pro" w:hAnsi="Source Sans Pro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0FB1E95" wp14:editId="3CD0F6F9">
          <wp:simplePos x="0" y="0"/>
          <wp:positionH relativeFrom="page">
            <wp:posOffset>737870</wp:posOffset>
          </wp:positionH>
          <wp:positionV relativeFrom="page">
            <wp:posOffset>282575</wp:posOffset>
          </wp:positionV>
          <wp:extent cx="1685925" cy="7905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4130E"/>
    <w:multiLevelType w:val="hybridMultilevel"/>
    <w:tmpl w:val="A76C67AC"/>
    <w:lvl w:ilvl="0" w:tplc="7DA471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8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4E"/>
    <w:rsid w:val="0000000E"/>
    <w:rsid w:val="000957F3"/>
    <w:rsid w:val="000A231C"/>
    <w:rsid w:val="00110116"/>
    <w:rsid w:val="00165264"/>
    <w:rsid w:val="0018241D"/>
    <w:rsid w:val="001D3517"/>
    <w:rsid w:val="001D49AC"/>
    <w:rsid w:val="001E5254"/>
    <w:rsid w:val="001E6349"/>
    <w:rsid w:val="001E7DB9"/>
    <w:rsid w:val="002043CA"/>
    <w:rsid w:val="002111AF"/>
    <w:rsid w:val="0022091F"/>
    <w:rsid w:val="00222923"/>
    <w:rsid w:val="00225392"/>
    <w:rsid w:val="00233438"/>
    <w:rsid w:val="002816BC"/>
    <w:rsid w:val="0029681B"/>
    <w:rsid w:val="002A4FA6"/>
    <w:rsid w:val="002A5B21"/>
    <w:rsid w:val="002B6CAB"/>
    <w:rsid w:val="002D3F7D"/>
    <w:rsid w:val="003562C8"/>
    <w:rsid w:val="003A4AA9"/>
    <w:rsid w:val="003A7FBF"/>
    <w:rsid w:val="003C496A"/>
    <w:rsid w:val="003E2E97"/>
    <w:rsid w:val="0041571F"/>
    <w:rsid w:val="0043005A"/>
    <w:rsid w:val="00435931"/>
    <w:rsid w:val="004450FB"/>
    <w:rsid w:val="00484F95"/>
    <w:rsid w:val="00485D6F"/>
    <w:rsid w:val="00493DA9"/>
    <w:rsid w:val="004A3C29"/>
    <w:rsid w:val="004C635A"/>
    <w:rsid w:val="004E1DD5"/>
    <w:rsid w:val="004E3559"/>
    <w:rsid w:val="00590415"/>
    <w:rsid w:val="005B6C4D"/>
    <w:rsid w:val="005D5645"/>
    <w:rsid w:val="005E365E"/>
    <w:rsid w:val="0062285D"/>
    <w:rsid w:val="00672089"/>
    <w:rsid w:val="00690642"/>
    <w:rsid w:val="00694E85"/>
    <w:rsid w:val="006A550A"/>
    <w:rsid w:val="006A7982"/>
    <w:rsid w:val="006F0E9C"/>
    <w:rsid w:val="00711C04"/>
    <w:rsid w:val="00742379"/>
    <w:rsid w:val="00764114"/>
    <w:rsid w:val="00780690"/>
    <w:rsid w:val="007B3B20"/>
    <w:rsid w:val="007D2BC7"/>
    <w:rsid w:val="007D3757"/>
    <w:rsid w:val="007D66AB"/>
    <w:rsid w:val="007E59CE"/>
    <w:rsid w:val="007F209C"/>
    <w:rsid w:val="008110AC"/>
    <w:rsid w:val="00820ABC"/>
    <w:rsid w:val="00887E8B"/>
    <w:rsid w:val="0089449B"/>
    <w:rsid w:val="008D750F"/>
    <w:rsid w:val="008E609F"/>
    <w:rsid w:val="008F482A"/>
    <w:rsid w:val="00905139"/>
    <w:rsid w:val="00915AD2"/>
    <w:rsid w:val="00952B7D"/>
    <w:rsid w:val="00965390"/>
    <w:rsid w:val="00A053C7"/>
    <w:rsid w:val="00A503F2"/>
    <w:rsid w:val="00A828E3"/>
    <w:rsid w:val="00A9001A"/>
    <w:rsid w:val="00AE7C65"/>
    <w:rsid w:val="00B13DB4"/>
    <w:rsid w:val="00B150DA"/>
    <w:rsid w:val="00B92E95"/>
    <w:rsid w:val="00BE5945"/>
    <w:rsid w:val="00C70CFC"/>
    <w:rsid w:val="00CA7AD5"/>
    <w:rsid w:val="00CC6D37"/>
    <w:rsid w:val="00CD24E9"/>
    <w:rsid w:val="00CE19B2"/>
    <w:rsid w:val="00D144C0"/>
    <w:rsid w:val="00D219F8"/>
    <w:rsid w:val="00D32549"/>
    <w:rsid w:val="00D33E4E"/>
    <w:rsid w:val="00D66760"/>
    <w:rsid w:val="00D94671"/>
    <w:rsid w:val="00DC1FCD"/>
    <w:rsid w:val="00DC5A90"/>
    <w:rsid w:val="00E0728A"/>
    <w:rsid w:val="00E17CB6"/>
    <w:rsid w:val="00E23A7C"/>
    <w:rsid w:val="00E42098"/>
    <w:rsid w:val="00E4528A"/>
    <w:rsid w:val="00E564A8"/>
    <w:rsid w:val="00EB17A2"/>
    <w:rsid w:val="00EE0004"/>
    <w:rsid w:val="00F01199"/>
    <w:rsid w:val="00F32057"/>
    <w:rsid w:val="00F33463"/>
    <w:rsid w:val="00F5391F"/>
    <w:rsid w:val="00FA0FA2"/>
    <w:rsid w:val="00FE2F52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16228"/>
  <w15:chartTrackingRefBased/>
  <w15:docId w15:val="{BEE30B71-EB52-4A2D-99CB-55CE8B5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E4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9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91F"/>
  </w:style>
  <w:style w:type="paragraph" w:styleId="Footer">
    <w:name w:val="footer"/>
    <w:basedOn w:val="Normal"/>
    <w:link w:val="FooterChar"/>
    <w:uiPriority w:val="99"/>
    <w:unhideWhenUsed/>
    <w:rsid w:val="002209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91F"/>
  </w:style>
  <w:style w:type="paragraph" w:styleId="BalloonText">
    <w:name w:val="Balloon Text"/>
    <w:basedOn w:val="Normal"/>
    <w:link w:val="BalloonTextChar"/>
    <w:uiPriority w:val="99"/>
    <w:semiHidden/>
    <w:unhideWhenUsed/>
    <w:rsid w:val="00220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OneDrive%20-%20Institut%20za%20filozofiju\Documents\PISMOHRANA\Pismohrana%202022\2022-memorandum-ifzg-9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4741A-951F-4352-B09F-3EC82533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2022-memorandum-ifzg-9 final.dotx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cp:lastModifiedBy>Maja Šoštarić</cp:lastModifiedBy>
  <cp:revision>8</cp:revision>
  <cp:lastPrinted>2013-11-15T12:23:00Z</cp:lastPrinted>
  <dcterms:created xsi:type="dcterms:W3CDTF">2022-02-10T12:01:00Z</dcterms:created>
  <dcterms:modified xsi:type="dcterms:W3CDTF">2024-02-01T13:51:00Z</dcterms:modified>
</cp:coreProperties>
</file>