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3F7" w14:textId="77777777" w:rsidR="00694E85" w:rsidRDefault="00694E85" w:rsidP="00225392">
      <w:pPr>
        <w:rPr>
          <w:rFonts w:ascii="Source Sans Pro" w:hAnsi="Source Sans Pro"/>
        </w:rPr>
      </w:pPr>
    </w:p>
    <w:p w14:paraId="3D951DF4" w14:textId="77777777" w:rsidR="00280B9C" w:rsidRDefault="00280B9C" w:rsidP="00225392">
      <w:pPr>
        <w:rPr>
          <w:rFonts w:ascii="Source Sans Pro" w:hAnsi="Source Sans Pro"/>
        </w:rPr>
      </w:pPr>
    </w:p>
    <w:p w14:paraId="70977FA3" w14:textId="77777777" w:rsidR="00280B9C" w:rsidRDefault="00280B9C" w:rsidP="00225392">
      <w:pPr>
        <w:rPr>
          <w:rFonts w:ascii="Source Sans Pro" w:hAnsi="Source Sans Pro"/>
        </w:rPr>
      </w:pPr>
    </w:p>
    <w:p w14:paraId="77934DEB" w14:textId="32E2B060" w:rsidR="00280B9C" w:rsidRDefault="00280B9C" w:rsidP="00225392">
      <w:pPr>
        <w:rPr>
          <w:rFonts w:ascii="Source Sans Pro" w:hAnsi="Source Sans Pro"/>
        </w:rPr>
        <w:sectPr w:rsidR="00280B9C" w:rsidSect="00E17C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1417" w:footer="708" w:gutter="0"/>
          <w:cols w:space="708"/>
          <w:docGrid w:linePitch="360"/>
        </w:sectPr>
      </w:pPr>
    </w:p>
    <w:p w14:paraId="3A426D5A" w14:textId="77777777" w:rsidR="00D33E4E" w:rsidRPr="00CF2196" w:rsidRDefault="00D33E4E" w:rsidP="00D33E4E">
      <w:pPr>
        <w:rPr>
          <w:rFonts w:ascii="Source Sans Pro" w:hAnsi="Source Sans Pro"/>
          <w:sz w:val="22"/>
          <w:szCs w:val="22"/>
        </w:rPr>
      </w:pPr>
    </w:p>
    <w:p w14:paraId="2169F2D5" w14:textId="77777777" w:rsidR="00D33E4E" w:rsidRPr="00CF2196" w:rsidRDefault="00D33E4E" w:rsidP="00D33E4E">
      <w:pPr>
        <w:rPr>
          <w:rFonts w:ascii="Source Sans Pro" w:hAnsi="Source Sans Pro"/>
          <w:sz w:val="22"/>
          <w:szCs w:val="22"/>
        </w:rPr>
      </w:pPr>
    </w:p>
    <w:p w14:paraId="202AF7A2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  <w:r w:rsidRPr="00CF2196">
        <w:rPr>
          <w:rFonts w:ascii="Source Serif Pro" w:hAnsi="Source Serif Pro"/>
          <w:sz w:val="22"/>
          <w:szCs w:val="22"/>
        </w:rPr>
        <w:t>_______________________</w:t>
      </w:r>
    </w:p>
    <w:p w14:paraId="2B6ABA46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  <w:r w:rsidRPr="00CF2196">
        <w:rPr>
          <w:rFonts w:ascii="Source Serif Pro" w:hAnsi="Source Serif Pro"/>
          <w:sz w:val="22"/>
          <w:szCs w:val="22"/>
        </w:rPr>
        <w:t xml:space="preserve">      podnositelj zahtjeva</w:t>
      </w:r>
    </w:p>
    <w:p w14:paraId="3878E0A7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104F3C9D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4AD5139F" w14:textId="77777777" w:rsidR="00D33E4E" w:rsidRPr="00621273" w:rsidRDefault="00D33E4E" w:rsidP="00D33E4E">
      <w:pPr>
        <w:jc w:val="center"/>
        <w:rPr>
          <w:rFonts w:ascii="Source Serif Pro" w:hAnsi="Source Serif Pro"/>
          <w:b/>
          <w:bCs/>
        </w:rPr>
      </w:pPr>
      <w:r w:rsidRPr="00621273">
        <w:rPr>
          <w:rFonts w:ascii="Source Serif Pro" w:hAnsi="Source Serif Pro"/>
          <w:b/>
          <w:bCs/>
        </w:rPr>
        <w:t xml:space="preserve">ZAHTJEV ZA ODOBRENJE KORIŠTENJA GODIŠNJEG ODMORA </w:t>
      </w:r>
    </w:p>
    <w:p w14:paraId="6B5EAAA1" w14:textId="2BC605BC" w:rsidR="00D33E4E" w:rsidRPr="00621273" w:rsidRDefault="00D33E4E" w:rsidP="00D33E4E">
      <w:pPr>
        <w:jc w:val="center"/>
        <w:rPr>
          <w:rFonts w:ascii="Source Serif Pro" w:hAnsi="Source Serif Pro"/>
          <w:b/>
          <w:bCs/>
        </w:rPr>
      </w:pPr>
      <w:r w:rsidRPr="00621273">
        <w:rPr>
          <w:rFonts w:ascii="Source Serif Pro" w:hAnsi="Source Serif Pro"/>
          <w:b/>
          <w:bCs/>
        </w:rPr>
        <w:t>U 202</w:t>
      </w:r>
      <w:r w:rsidR="00BC10A8">
        <w:rPr>
          <w:rFonts w:ascii="Source Serif Pro" w:hAnsi="Source Serif Pro"/>
          <w:b/>
          <w:bCs/>
        </w:rPr>
        <w:t>4</w:t>
      </w:r>
      <w:r w:rsidRPr="00621273">
        <w:rPr>
          <w:rFonts w:ascii="Source Serif Pro" w:hAnsi="Source Serif Pro"/>
          <w:b/>
          <w:bCs/>
        </w:rPr>
        <w:t>. GODINI</w:t>
      </w:r>
    </w:p>
    <w:p w14:paraId="29C4C399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7C9087A4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4FB08E38" w14:textId="7D6DFDFE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  <w:r w:rsidRPr="00CF2196">
        <w:rPr>
          <w:rFonts w:ascii="Source Serif Pro" w:hAnsi="Source Serif Pro"/>
          <w:sz w:val="22"/>
          <w:szCs w:val="22"/>
        </w:rPr>
        <w:t xml:space="preserve">Molim da mi se odobri korištenje godišnjeg odmora </w:t>
      </w:r>
      <w:r w:rsidR="00DD4E52">
        <w:rPr>
          <w:rFonts w:ascii="Source Serif Pro" w:hAnsi="Source Serif Pro"/>
          <w:sz w:val="22"/>
          <w:szCs w:val="22"/>
        </w:rPr>
        <w:t>iz godine _____</w:t>
      </w:r>
      <w:r w:rsidR="00115148">
        <w:rPr>
          <w:rFonts w:ascii="Source Serif Pro" w:hAnsi="Source Serif Pro"/>
          <w:sz w:val="22"/>
          <w:szCs w:val="22"/>
        </w:rPr>
        <w:t>_</w:t>
      </w:r>
      <w:r w:rsidR="00DD4E52">
        <w:rPr>
          <w:rFonts w:ascii="Source Serif Pro" w:hAnsi="Source Serif Pro"/>
          <w:sz w:val="22"/>
          <w:szCs w:val="22"/>
        </w:rPr>
        <w:t xml:space="preserve"> </w:t>
      </w:r>
      <w:r w:rsidRPr="00CF2196">
        <w:rPr>
          <w:rFonts w:ascii="Source Serif Pro" w:hAnsi="Source Serif Pro"/>
          <w:sz w:val="22"/>
          <w:szCs w:val="22"/>
        </w:rPr>
        <w:t>u trajanju od ukupno _____</w:t>
      </w:r>
      <w:r w:rsidR="00115148">
        <w:rPr>
          <w:rFonts w:ascii="Source Serif Pro" w:hAnsi="Source Serif Pro"/>
          <w:sz w:val="22"/>
          <w:szCs w:val="22"/>
        </w:rPr>
        <w:t>_</w:t>
      </w:r>
      <w:r w:rsidRPr="00CF2196">
        <w:rPr>
          <w:rFonts w:ascii="Source Serif Pro" w:hAnsi="Source Serif Pro"/>
          <w:sz w:val="22"/>
          <w:szCs w:val="22"/>
        </w:rPr>
        <w:t xml:space="preserve"> radnih dana.</w:t>
      </w:r>
    </w:p>
    <w:p w14:paraId="434CED0F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792F35CF" w14:textId="1E8310CB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  <w:r w:rsidRPr="00CF2196">
        <w:rPr>
          <w:rFonts w:ascii="Source Serif Pro" w:hAnsi="Source Serif Pro"/>
          <w:sz w:val="22"/>
          <w:szCs w:val="22"/>
        </w:rPr>
        <w:t xml:space="preserve">Godišnji odmor </w:t>
      </w:r>
      <w:r w:rsidR="00115148">
        <w:rPr>
          <w:rFonts w:ascii="Source Serif Pro" w:hAnsi="Source Serif Pro"/>
          <w:sz w:val="22"/>
          <w:szCs w:val="22"/>
        </w:rPr>
        <w:t>k</w:t>
      </w:r>
      <w:r w:rsidRPr="00CF2196">
        <w:rPr>
          <w:rFonts w:ascii="Source Serif Pro" w:hAnsi="Source Serif Pro"/>
          <w:sz w:val="22"/>
          <w:szCs w:val="22"/>
        </w:rPr>
        <w:t>oristit</w:t>
      </w:r>
      <w:r w:rsidR="00115148">
        <w:rPr>
          <w:rFonts w:ascii="Source Serif Pro" w:hAnsi="Source Serif Pro"/>
          <w:sz w:val="22"/>
          <w:szCs w:val="22"/>
        </w:rPr>
        <w:t xml:space="preserve"> ću</w:t>
      </w:r>
      <w:r w:rsidRPr="00CF2196">
        <w:rPr>
          <w:rFonts w:ascii="Source Serif Pro" w:hAnsi="Source Serif Pro"/>
          <w:sz w:val="22"/>
          <w:szCs w:val="22"/>
        </w:rPr>
        <w:t>:</w:t>
      </w:r>
    </w:p>
    <w:p w14:paraId="23302C7A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0A271BEA" w14:textId="12C1DA46" w:rsidR="00D33E4E" w:rsidRPr="00CF2196" w:rsidRDefault="00280B9C" w:rsidP="00D33E4E">
      <w:pPr>
        <w:rPr>
          <w:rFonts w:ascii="Source Serif Pro" w:hAnsi="Source Serif Pro"/>
          <w:sz w:val="22"/>
          <w:szCs w:val="22"/>
        </w:rPr>
      </w:pPr>
      <w:r>
        <w:rPr>
          <w:rFonts w:ascii="Source Serif Pro" w:hAnsi="Source Serif Pro"/>
          <w:sz w:val="22"/>
          <w:szCs w:val="22"/>
        </w:rPr>
        <w:t>a</w:t>
      </w:r>
      <w:r w:rsidR="00D33E4E" w:rsidRPr="00CF2196">
        <w:rPr>
          <w:rFonts w:ascii="Source Serif Pro" w:hAnsi="Source Serif Pro"/>
          <w:sz w:val="22"/>
          <w:szCs w:val="22"/>
        </w:rPr>
        <w:t>) jednokratno svih ____</w:t>
      </w:r>
      <w:r w:rsidR="00DD4E52">
        <w:rPr>
          <w:rFonts w:ascii="Source Serif Pro" w:hAnsi="Source Serif Pro"/>
          <w:sz w:val="22"/>
          <w:szCs w:val="22"/>
        </w:rPr>
        <w:t>_</w:t>
      </w:r>
      <w:r w:rsidR="00115148">
        <w:rPr>
          <w:rFonts w:ascii="Source Serif Pro" w:hAnsi="Source Serif Pro"/>
          <w:sz w:val="22"/>
          <w:szCs w:val="22"/>
        </w:rPr>
        <w:t>_</w:t>
      </w:r>
      <w:r w:rsidR="00D33E4E" w:rsidRPr="00CF2196">
        <w:rPr>
          <w:rFonts w:ascii="Source Serif Pro" w:hAnsi="Source Serif Pro"/>
          <w:sz w:val="22"/>
          <w:szCs w:val="22"/>
        </w:rPr>
        <w:t xml:space="preserve"> </w:t>
      </w:r>
      <w:r w:rsidR="00245CB5">
        <w:rPr>
          <w:rFonts w:ascii="Source Serif Pro" w:hAnsi="Source Serif Pro"/>
          <w:sz w:val="22"/>
          <w:szCs w:val="22"/>
        </w:rPr>
        <w:t xml:space="preserve">radnih </w:t>
      </w:r>
      <w:r w:rsidR="00D33E4E" w:rsidRPr="00CF2196">
        <w:rPr>
          <w:rFonts w:ascii="Source Serif Pro" w:hAnsi="Source Serif Pro"/>
          <w:sz w:val="22"/>
          <w:szCs w:val="22"/>
        </w:rPr>
        <w:t>dana</w:t>
      </w:r>
      <w:r w:rsidR="00115148">
        <w:rPr>
          <w:rFonts w:ascii="Source Serif Pro" w:hAnsi="Source Serif Pro"/>
          <w:sz w:val="22"/>
          <w:szCs w:val="22"/>
        </w:rPr>
        <w:t xml:space="preserve"> od </w:t>
      </w:r>
      <w:r w:rsidR="00D33E4E" w:rsidRPr="00CF2196">
        <w:rPr>
          <w:rFonts w:ascii="Source Serif Pro" w:hAnsi="Source Serif Pro"/>
          <w:sz w:val="22"/>
          <w:szCs w:val="22"/>
        </w:rPr>
        <w:t xml:space="preserve"> </w:t>
      </w:r>
      <w:r w:rsidR="00DD4E52">
        <w:rPr>
          <w:rFonts w:ascii="Source Serif Pro" w:hAnsi="Source Serif Pro"/>
          <w:sz w:val="22"/>
          <w:szCs w:val="22"/>
        </w:rPr>
        <w:t>__</w:t>
      </w:r>
      <w:r w:rsidR="00D33E4E" w:rsidRPr="00CF2196">
        <w:rPr>
          <w:rFonts w:ascii="Source Serif Pro" w:hAnsi="Source Serif Pro"/>
          <w:sz w:val="22"/>
          <w:szCs w:val="22"/>
        </w:rPr>
        <w:t>___</w:t>
      </w:r>
      <w:r w:rsidR="00115148">
        <w:rPr>
          <w:rFonts w:ascii="Source Serif Pro" w:hAnsi="Source Serif Pro"/>
          <w:sz w:val="22"/>
          <w:szCs w:val="22"/>
        </w:rPr>
        <w:t>_</w:t>
      </w:r>
      <w:r w:rsidR="00D33E4E" w:rsidRPr="00CF2196">
        <w:rPr>
          <w:rFonts w:ascii="Source Serif Pro" w:hAnsi="Source Serif Pro"/>
          <w:sz w:val="22"/>
          <w:szCs w:val="22"/>
        </w:rPr>
        <w:t xml:space="preserve"> do </w:t>
      </w:r>
      <w:r w:rsidR="00DD4E52">
        <w:rPr>
          <w:rFonts w:ascii="Source Serif Pro" w:hAnsi="Source Serif Pro"/>
          <w:sz w:val="22"/>
          <w:szCs w:val="22"/>
        </w:rPr>
        <w:t>__</w:t>
      </w:r>
      <w:r w:rsidR="00D33E4E" w:rsidRPr="00CF2196">
        <w:rPr>
          <w:rFonts w:ascii="Source Serif Pro" w:hAnsi="Source Serif Pro"/>
          <w:sz w:val="22"/>
          <w:szCs w:val="22"/>
        </w:rPr>
        <w:t>___</w:t>
      </w:r>
      <w:r w:rsidR="00115148">
        <w:rPr>
          <w:rFonts w:ascii="Source Serif Pro" w:hAnsi="Source Serif Pro"/>
          <w:sz w:val="22"/>
          <w:szCs w:val="22"/>
        </w:rPr>
        <w:t>_</w:t>
      </w:r>
      <w:r w:rsidR="00D33E4E" w:rsidRPr="00CF2196">
        <w:rPr>
          <w:rFonts w:ascii="Source Serif Pro" w:hAnsi="Source Serif Pro"/>
          <w:sz w:val="22"/>
          <w:szCs w:val="22"/>
        </w:rPr>
        <w:t xml:space="preserve"> 202_.</w:t>
      </w:r>
    </w:p>
    <w:p w14:paraId="1966A073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11261759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7D5A7451" w14:textId="77C7DCA4" w:rsidR="00D33E4E" w:rsidRPr="00CF2196" w:rsidRDefault="00280B9C" w:rsidP="00D33E4E">
      <w:pPr>
        <w:rPr>
          <w:rFonts w:ascii="Source Serif Pro" w:hAnsi="Source Serif Pro"/>
          <w:sz w:val="22"/>
          <w:szCs w:val="22"/>
        </w:rPr>
      </w:pPr>
      <w:r>
        <w:rPr>
          <w:rFonts w:ascii="Source Serif Pro" w:hAnsi="Source Serif Pro"/>
          <w:sz w:val="22"/>
          <w:szCs w:val="22"/>
        </w:rPr>
        <w:t>b</w:t>
      </w:r>
      <w:r w:rsidR="00D33E4E" w:rsidRPr="00CF2196">
        <w:rPr>
          <w:rFonts w:ascii="Source Serif Pro" w:hAnsi="Source Serif Pro"/>
          <w:sz w:val="22"/>
          <w:szCs w:val="22"/>
        </w:rPr>
        <w:t>) u više dijelova</w:t>
      </w:r>
    </w:p>
    <w:p w14:paraId="122D301B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6A9B25D7" w14:textId="7ECED66A" w:rsidR="00D33E4E" w:rsidRPr="00CF2196" w:rsidRDefault="00D33E4E" w:rsidP="00D33E4E">
      <w:pPr>
        <w:numPr>
          <w:ilvl w:val="0"/>
          <w:numId w:val="1"/>
        </w:numPr>
        <w:rPr>
          <w:rFonts w:ascii="Source Serif Pro" w:hAnsi="Source Serif Pro"/>
          <w:sz w:val="22"/>
          <w:szCs w:val="22"/>
        </w:rPr>
      </w:pPr>
      <w:r w:rsidRPr="00CF2196">
        <w:rPr>
          <w:rFonts w:ascii="Source Serif Pro" w:hAnsi="Source Serif Pro"/>
          <w:sz w:val="22"/>
          <w:szCs w:val="22"/>
        </w:rPr>
        <w:t>prvi dio u trajanju od _____</w:t>
      </w:r>
      <w:r w:rsidR="00115148">
        <w:rPr>
          <w:rFonts w:ascii="Source Serif Pro" w:hAnsi="Source Serif Pro"/>
          <w:sz w:val="22"/>
          <w:szCs w:val="22"/>
        </w:rPr>
        <w:t>_</w:t>
      </w:r>
      <w:r w:rsidRPr="00CF2196">
        <w:rPr>
          <w:rFonts w:ascii="Source Serif Pro" w:hAnsi="Source Serif Pro"/>
          <w:sz w:val="22"/>
          <w:szCs w:val="22"/>
        </w:rPr>
        <w:t xml:space="preserve"> radnih dana od _____</w:t>
      </w:r>
      <w:r w:rsidR="00115148">
        <w:rPr>
          <w:rFonts w:ascii="Source Serif Pro" w:hAnsi="Source Serif Pro"/>
          <w:sz w:val="22"/>
          <w:szCs w:val="22"/>
        </w:rPr>
        <w:t>_</w:t>
      </w:r>
      <w:r w:rsidRPr="00CF2196">
        <w:rPr>
          <w:rFonts w:ascii="Source Serif Pro" w:hAnsi="Source Serif Pro"/>
          <w:sz w:val="22"/>
          <w:szCs w:val="22"/>
        </w:rPr>
        <w:t xml:space="preserve"> do _____</w:t>
      </w:r>
      <w:r w:rsidR="00115148">
        <w:rPr>
          <w:rFonts w:ascii="Source Serif Pro" w:hAnsi="Source Serif Pro"/>
          <w:sz w:val="22"/>
          <w:szCs w:val="22"/>
        </w:rPr>
        <w:t>_</w:t>
      </w:r>
      <w:r w:rsidRPr="00CF2196">
        <w:rPr>
          <w:rFonts w:ascii="Source Serif Pro" w:hAnsi="Source Serif Pro"/>
          <w:sz w:val="22"/>
          <w:szCs w:val="22"/>
        </w:rPr>
        <w:t xml:space="preserve"> 202_.</w:t>
      </w:r>
    </w:p>
    <w:p w14:paraId="5D07A57C" w14:textId="77777777" w:rsidR="00D33E4E" w:rsidRPr="00CF2196" w:rsidRDefault="00D33E4E" w:rsidP="00D33E4E">
      <w:pPr>
        <w:ind w:left="720"/>
        <w:rPr>
          <w:rFonts w:ascii="Source Serif Pro" w:hAnsi="Source Serif Pro"/>
          <w:sz w:val="22"/>
          <w:szCs w:val="22"/>
        </w:rPr>
      </w:pPr>
    </w:p>
    <w:p w14:paraId="096473F8" w14:textId="6004AC53" w:rsidR="00D33E4E" w:rsidRPr="00CF2196" w:rsidRDefault="00D33E4E" w:rsidP="00D33E4E">
      <w:pPr>
        <w:numPr>
          <w:ilvl w:val="0"/>
          <w:numId w:val="1"/>
        </w:numPr>
        <w:rPr>
          <w:rFonts w:ascii="Source Serif Pro" w:hAnsi="Source Serif Pro"/>
          <w:sz w:val="22"/>
          <w:szCs w:val="22"/>
        </w:rPr>
      </w:pPr>
      <w:r w:rsidRPr="00CF2196">
        <w:rPr>
          <w:rFonts w:ascii="Source Serif Pro" w:hAnsi="Source Serif Pro"/>
          <w:sz w:val="22"/>
          <w:szCs w:val="22"/>
        </w:rPr>
        <w:t>drugi dio u trajanju od _____</w:t>
      </w:r>
      <w:r w:rsidR="00115148">
        <w:rPr>
          <w:rFonts w:ascii="Source Serif Pro" w:hAnsi="Source Serif Pro"/>
          <w:sz w:val="22"/>
          <w:szCs w:val="22"/>
        </w:rPr>
        <w:t>_</w:t>
      </w:r>
      <w:r w:rsidRPr="00CF2196">
        <w:rPr>
          <w:rFonts w:ascii="Source Serif Pro" w:hAnsi="Source Serif Pro"/>
          <w:sz w:val="22"/>
          <w:szCs w:val="22"/>
        </w:rPr>
        <w:t xml:space="preserve"> radnih dana od _____</w:t>
      </w:r>
      <w:r w:rsidR="00115148">
        <w:rPr>
          <w:rFonts w:ascii="Source Serif Pro" w:hAnsi="Source Serif Pro"/>
          <w:sz w:val="22"/>
          <w:szCs w:val="22"/>
        </w:rPr>
        <w:t>_</w:t>
      </w:r>
      <w:r w:rsidRPr="00CF2196">
        <w:rPr>
          <w:rFonts w:ascii="Source Serif Pro" w:hAnsi="Source Serif Pro"/>
          <w:sz w:val="22"/>
          <w:szCs w:val="22"/>
        </w:rPr>
        <w:t xml:space="preserve"> do _____</w:t>
      </w:r>
      <w:r w:rsidR="00115148">
        <w:rPr>
          <w:rFonts w:ascii="Source Serif Pro" w:hAnsi="Source Serif Pro"/>
          <w:sz w:val="22"/>
          <w:szCs w:val="22"/>
        </w:rPr>
        <w:t>_</w:t>
      </w:r>
      <w:r w:rsidRPr="00CF2196">
        <w:rPr>
          <w:rFonts w:ascii="Source Serif Pro" w:hAnsi="Source Serif Pro"/>
          <w:sz w:val="22"/>
          <w:szCs w:val="22"/>
        </w:rPr>
        <w:t xml:space="preserve"> 202_.</w:t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</w:p>
    <w:p w14:paraId="6DC1B67A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3B8247CD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10096974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541F42C8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4E51E2F9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367D4F03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004CF6CB" w14:textId="0713C08B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  <w:r w:rsidRPr="00CF2196">
        <w:rPr>
          <w:rFonts w:ascii="Source Serif Pro" w:hAnsi="Source Serif Pro"/>
          <w:sz w:val="22"/>
          <w:szCs w:val="22"/>
        </w:rPr>
        <w:t xml:space="preserve">U Zagrebu, </w:t>
      </w:r>
      <w:r w:rsidR="00DD4E52" w:rsidRPr="00CF2196">
        <w:rPr>
          <w:rFonts w:ascii="Source Serif Pro" w:hAnsi="Source Serif Pro"/>
          <w:sz w:val="22"/>
          <w:szCs w:val="22"/>
        </w:rPr>
        <w:t>______________________</w:t>
      </w:r>
      <w:r w:rsidR="00DD4E52">
        <w:rPr>
          <w:rFonts w:ascii="Source Serif Pro" w:hAnsi="Source Serif Pro"/>
          <w:sz w:val="22"/>
          <w:szCs w:val="22"/>
        </w:rPr>
        <w:t>__</w:t>
      </w:r>
      <w:r w:rsidR="00DD4E52">
        <w:rPr>
          <w:rFonts w:ascii="Source Serif Pro" w:hAnsi="Source Serif Pro"/>
          <w:sz w:val="22"/>
          <w:szCs w:val="22"/>
        </w:rPr>
        <w:tab/>
      </w:r>
      <w:r w:rsidR="00DD4E52">
        <w:rPr>
          <w:rFonts w:ascii="Source Serif Pro" w:hAnsi="Source Serif Pro"/>
          <w:sz w:val="22"/>
          <w:szCs w:val="22"/>
        </w:rPr>
        <w:tab/>
      </w:r>
      <w:r w:rsidR="00DD4E52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>______________________</w:t>
      </w:r>
      <w:r w:rsidR="00DD4E52">
        <w:rPr>
          <w:rFonts w:ascii="Source Serif Pro" w:hAnsi="Source Serif Pro"/>
          <w:sz w:val="22"/>
          <w:szCs w:val="22"/>
        </w:rPr>
        <w:t>__</w:t>
      </w:r>
    </w:p>
    <w:p w14:paraId="23A46EEA" w14:textId="68BC8F0C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="00DD4E52">
        <w:rPr>
          <w:rFonts w:ascii="Source Serif Pro" w:hAnsi="Source Serif Pro"/>
          <w:sz w:val="22"/>
          <w:szCs w:val="22"/>
        </w:rPr>
        <w:tab/>
      </w:r>
      <w:r w:rsidR="00DD4E52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ab/>
      </w:r>
      <w:r w:rsidR="00DD4E52">
        <w:rPr>
          <w:rFonts w:ascii="Source Serif Pro" w:hAnsi="Source Serif Pro"/>
          <w:sz w:val="22"/>
          <w:szCs w:val="22"/>
        </w:rPr>
        <w:tab/>
      </w:r>
      <w:r w:rsidRPr="00CF2196">
        <w:rPr>
          <w:rFonts w:ascii="Source Serif Pro" w:hAnsi="Source Serif Pro"/>
          <w:sz w:val="22"/>
          <w:szCs w:val="22"/>
        </w:rPr>
        <w:t>Potpis podnositelja zahtjeva</w:t>
      </w:r>
    </w:p>
    <w:p w14:paraId="763FBE14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066C00E7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786B464D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4674F481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p w14:paraId="72031C4D" w14:textId="77777777" w:rsidR="00D33E4E" w:rsidRPr="00CF2196" w:rsidRDefault="00D33E4E" w:rsidP="00D33E4E">
      <w:pPr>
        <w:rPr>
          <w:rFonts w:ascii="Source Serif Pro" w:hAnsi="Source Serif Pro"/>
          <w:sz w:val="22"/>
          <w:szCs w:val="22"/>
        </w:rPr>
      </w:pPr>
    </w:p>
    <w:sectPr w:rsidR="00D33E4E" w:rsidRPr="00CF2196" w:rsidSect="00E17CB6">
      <w:headerReference w:type="default" r:id="rId14"/>
      <w:footerReference w:type="default" r:id="rId15"/>
      <w:type w:val="continuous"/>
      <w:pgSz w:w="11906" w:h="16838"/>
      <w:pgMar w:top="1417" w:right="1417" w:bottom="1417" w:left="1417" w:header="141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C9EB" w14:textId="77777777" w:rsidR="0031714C" w:rsidRDefault="0031714C" w:rsidP="0022091F">
      <w:r>
        <w:separator/>
      </w:r>
    </w:p>
  </w:endnote>
  <w:endnote w:type="continuationSeparator" w:id="0">
    <w:p w14:paraId="138BC526" w14:textId="77777777" w:rsidR="0031714C" w:rsidRDefault="0031714C" w:rsidP="0022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9255" w14:textId="77777777" w:rsidR="002816BC" w:rsidRDefault="00281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982C" w14:textId="77777777" w:rsidR="00EB17A2" w:rsidRPr="004E3559" w:rsidRDefault="00EB17A2" w:rsidP="00EB17A2">
    <w:pPr>
      <w:pStyle w:val="Footer"/>
      <w:jc w:val="center"/>
      <w:rPr>
        <w:rFonts w:ascii="Univers" w:hAnsi="Univers"/>
        <w:noProof/>
        <w:color w:val="686664"/>
        <w:sz w:val="19"/>
        <w:szCs w:val="19"/>
        <w:lang w:eastAsia="hr-HR"/>
      </w:rPr>
    </w:pPr>
    <w:r w:rsidRPr="004E3559">
      <w:rPr>
        <w:rFonts w:ascii="Univers" w:hAnsi="Univers"/>
        <w:b/>
        <w:bCs/>
        <w:noProof/>
        <w:color w:val="686664"/>
        <w:sz w:val="20"/>
        <w:szCs w:val="20"/>
        <w:lang w:eastAsia="hr-HR"/>
      </w:rPr>
      <w:t>INSTITUT ZA FILOZOFIJU</w:t>
    </w:r>
    <w:r w:rsidRPr="004E3559">
      <w:rPr>
        <w:rFonts w:ascii="Univers" w:hAnsi="Univers"/>
        <w:noProof/>
        <w:color w:val="686664"/>
        <w:sz w:val="19"/>
        <w:szCs w:val="19"/>
        <w:lang w:eastAsia="hr-HR"/>
      </w:rPr>
      <w:t>, Ulica grada Vukovara 54, HR-10000 Zagreb</w:t>
    </w:r>
  </w:p>
  <w:p w14:paraId="4682B5F6" w14:textId="77777777" w:rsidR="00EB17A2" w:rsidRPr="004E3559" w:rsidRDefault="00EB17A2" w:rsidP="00EB17A2">
    <w:pPr>
      <w:pStyle w:val="Footer"/>
      <w:jc w:val="center"/>
      <w:rPr>
        <w:rFonts w:ascii="Univers" w:hAnsi="Univers"/>
        <w:noProof/>
        <w:color w:val="686664"/>
        <w:sz w:val="19"/>
        <w:szCs w:val="19"/>
        <w:lang w:eastAsia="hr-HR"/>
      </w:rPr>
    </w:pPr>
    <w:r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+385 1 6111 532  </w:t>
    </w:r>
    <w:r w:rsidR="007D3757"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   </w:t>
    </w:r>
    <w:r w:rsidR="00FE2F52"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|     </w:t>
    </w:r>
    <w:r w:rsidRPr="004E3559">
      <w:rPr>
        <w:rFonts w:ascii="Univers" w:hAnsi="Univers"/>
        <w:noProof/>
        <w:color w:val="686664"/>
        <w:sz w:val="19"/>
        <w:szCs w:val="19"/>
        <w:lang w:eastAsia="hr-HR"/>
      </w:rPr>
      <w:t>filozof@ifzg.hr</w:t>
    </w:r>
    <w:r w:rsidR="00FE2F52"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     |     </w:t>
    </w:r>
    <w:r w:rsidRPr="004E3559">
      <w:rPr>
        <w:rFonts w:ascii="Univers" w:hAnsi="Univers"/>
        <w:noProof/>
        <w:color w:val="686664"/>
        <w:sz w:val="19"/>
        <w:szCs w:val="19"/>
        <w:lang w:eastAsia="hr-HR"/>
      </w:rPr>
      <w:t>www.ifzg.hr</w:t>
    </w:r>
    <w:r w:rsidR="002816BC"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     |     </w:t>
    </w:r>
    <w:r w:rsidR="002816BC">
      <w:rPr>
        <w:rFonts w:ascii="Univers" w:hAnsi="Univers"/>
        <w:noProof/>
        <w:color w:val="686664"/>
        <w:sz w:val="19"/>
        <w:szCs w:val="19"/>
        <w:lang w:eastAsia="hr-HR"/>
      </w:rPr>
      <w:t xml:space="preserve">OIB </w:t>
    </w:r>
    <w:r w:rsidR="002816BC" w:rsidRPr="002816BC">
      <w:rPr>
        <w:rFonts w:ascii="Univers" w:hAnsi="Univers"/>
        <w:noProof/>
        <w:color w:val="686664"/>
        <w:sz w:val="19"/>
        <w:szCs w:val="19"/>
        <w:lang w:eastAsia="hr-HR"/>
      </w:rPr>
      <w:t>43667021597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22BC" w14:textId="77777777" w:rsidR="002816BC" w:rsidRDefault="002816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5F01" w14:textId="77777777" w:rsidR="00D33E4E" w:rsidRPr="004E3559" w:rsidRDefault="00D33E4E" w:rsidP="00EB17A2">
    <w:pPr>
      <w:pStyle w:val="Footer"/>
      <w:jc w:val="center"/>
      <w:rPr>
        <w:rFonts w:ascii="Univers" w:hAnsi="Univers"/>
        <w:noProof/>
        <w:color w:val="686664"/>
        <w:sz w:val="19"/>
        <w:szCs w:val="19"/>
        <w:lang w:eastAsia="hr-HR"/>
      </w:rPr>
    </w:pPr>
    <w:r w:rsidRPr="004E3559">
      <w:rPr>
        <w:rFonts w:ascii="Univers" w:hAnsi="Univers"/>
        <w:b/>
        <w:bCs/>
        <w:noProof/>
        <w:color w:val="686664"/>
        <w:sz w:val="20"/>
        <w:szCs w:val="20"/>
        <w:lang w:eastAsia="hr-HR"/>
      </w:rPr>
      <w:t>INSTITUT ZA FILOZOFIJU</w:t>
    </w:r>
    <w:r w:rsidRPr="004E3559">
      <w:rPr>
        <w:rFonts w:ascii="Univers" w:hAnsi="Univers"/>
        <w:noProof/>
        <w:color w:val="686664"/>
        <w:sz w:val="19"/>
        <w:szCs w:val="19"/>
        <w:lang w:eastAsia="hr-HR"/>
      </w:rPr>
      <w:t>, Ulica grada Vukovara 54, HR-10000 Zagreb</w:t>
    </w:r>
  </w:p>
  <w:p w14:paraId="58B78766" w14:textId="77777777" w:rsidR="00D33E4E" w:rsidRPr="004E3559" w:rsidRDefault="00D33E4E" w:rsidP="00EB17A2">
    <w:pPr>
      <w:pStyle w:val="Footer"/>
      <w:jc w:val="center"/>
      <w:rPr>
        <w:rFonts w:ascii="Univers" w:hAnsi="Univers"/>
        <w:noProof/>
        <w:color w:val="686664"/>
        <w:sz w:val="19"/>
        <w:szCs w:val="19"/>
        <w:lang w:eastAsia="hr-HR"/>
      </w:rPr>
    </w:pPr>
    <w:r w:rsidRPr="004E3559">
      <w:rPr>
        <w:rFonts w:ascii="Univers" w:hAnsi="Univers"/>
        <w:noProof/>
        <w:color w:val="686664"/>
        <w:sz w:val="19"/>
        <w:szCs w:val="19"/>
        <w:lang w:eastAsia="hr-HR"/>
      </w:rPr>
      <w:t>+385 1 6111 532     |     filozof@ifzg.hr     |     www.ifzg.hr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B66B" w14:textId="77777777" w:rsidR="0031714C" w:rsidRDefault="0031714C" w:rsidP="0022091F">
      <w:r>
        <w:separator/>
      </w:r>
    </w:p>
  </w:footnote>
  <w:footnote w:type="continuationSeparator" w:id="0">
    <w:p w14:paraId="51EE86B8" w14:textId="77777777" w:rsidR="0031714C" w:rsidRDefault="0031714C" w:rsidP="0022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915" w14:textId="77777777" w:rsidR="002816BC" w:rsidRDefault="0028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8B3A" w14:textId="77777777" w:rsidR="004E1DD5" w:rsidRPr="003E2E97" w:rsidRDefault="00DC1FCD" w:rsidP="004E1DD5">
    <w:pPr>
      <w:pStyle w:val="Header"/>
      <w:tabs>
        <w:tab w:val="clear" w:pos="4536"/>
        <w:tab w:val="clear" w:pos="9072"/>
        <w:tab w:val="left" w:pos="6525"/>
      </w:tabs>
      <w:jc w:val="right"/>
      <w:rPr>
        <w:rFonts w:ascii="Source Sans Pro" w:hAnsi="Source Sans Pro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7BA642" wp14:editId="07A60586">
          <wp:simplePos x="0" y="0"/>
          <wp:positionH relativeFrom="page">
            <wp:posOffset>737870</wp:posOffset>
          </wp:positionH>
          <wp:positionV relativeFrom="page">
            <wp:posOffset>282575</wp:posOffset>
          </wp:positionV>
          <wp:extent cx="1685925" cy="7905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ACD4" w14:textId="77777777" w:rsidR="002816BC" w:rsidRDefault="002816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560D" w14:textId="77777777" w:rsidR="00D33E4E" w:rsidRPr="003E2E97" w:rsidRDefault="00D33E4E" w:rsidP="004E1DD5">
    <w:pPr>
      <w:pStyle w:val="Header"/>
      <w:tabs>
        <w:tab w:val="clear" w:pos="4536"/>
        <w:tab w:val="clear" w:pos="9072"/>
        <w:tab w:val="left" w:pos="6525"/>
      </w:tabs>
      <w:jc w:val="right"/>
      <w:rPr>
        <w:rFonts w:ascii="Source Sans Pro" w:hAnsi="Source Sans Pro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0FB1E95" wp14:editId="3CD0F6F9">
          <wp:simplePos x="0" y="0"/>
          <wp:positionH relativeFrom="page">
            <wp:posOffset>737870</wp:posOffset>
          </wp:positionH>
          <wp:positionV relativeFrom="page">
            <wp:posOffset>282575</wp:posOffset>
          </wp:positionV>
          <wp:extent cx="1685925" cy="7905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30E"/>
    <w:multiLevelType w:val="hybridMultilevel"/>
    <w:tmpl w:val="A76C67AC"/>
    <w:lvl w:ilvl="0" w:tplc="7DA471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4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4E"/>
    <w:rsid w:val="000957F3"/>
    <w:rsid w:val="000A231C"/>
    <w:rsid w:val="00110116"/>
    <w:rsid w:val="00115148"/>
    <w:rsid w:val="00165264"/>
    <w:rsid w:val="0018241D"/>
    <w:rsid w:val="001D3517"/>
    <w:rsid w:val="001E5254"/>
    <w:rsid w:val="001E7DB9"/>
    <w:rsid w:val="002043CA"/>
    <w:rsid w:val="002111AF"/>
    <w:rsid w:val="0022091F"/>
    <w:rsid w:val="00222923"/>
    <w:rsid w:val="00225392"/>
    <w:rsid w:val="00245CB5"/>
    <w:rsid w:val="00280B9C"/>
    <w:rsid w:val="002816BC"/>
    <w:rsid w:val="0029681B"/>
    <w:rsid w:val="002A4FA6"/>
    <w:rsid w:val="002A5B21"/>
    <w:rsid w:val="002B6CAB"/>
    <w:rsid w:val="002D3F7D"/>
    <w:rsid w:val="0031714C"/>
    <w:rsid w:val="003562C8"/>
    <w:rsid w:val="003A4AA9"/>
    <w:rsid w:val="003A7FBF"/>
    <w:rsid w:val="003C496A"/>
    <w:rsid w:val="003E2E97"/>
    <w:rsid w:val="0041571F"/>
    <w:rsid w:val="0043005A"/>
    <w:rsid w:val="00435931"/>
    <w:rsid w:val="004450FB"/>
    <w:rsid w:val="00484F95"/>
    <w:rsid w:val="00485D6F"/>
    <w:rsid w:val="00493DA9"/>
    <w:rsid w:val="004A3C29"/>
    <w:rsid w:val="004C635A"/>
    <w:rsid w:val="004E1DD5"/>
    <w:rsid w:val="004E3559"/>
    <w:rsid w:val="00590415"/>
    <w:rsid w:val="005B6C4D"/>
    <w:rsid w:val="005D5645"/>
    <w:rsid w:val="005E365E"/>
    <w:rsid w:val="00621273"/>
    <w:rsid w:val="0062285D"/>
    <w:rsid w:val="00672089"/>
    <w:rsid w:val="00690642"/>
    <w:rsid w:val="00694E85"/>
    <w:rsid w:val="006A550A"/>
    <w:rsid w:val="006A7982"/>
    <w:rsid w:val="00711C04"/>
    <w:rsid w:val="00742379"/>
    <w:rsid w:val="00764114"/>
    <w:rsid w:val="007724DA"/>
    <w:rsid w:val="00780690"/>
    <w:rsid w:val="007B3B20"/>
    <w:rsid w:val="007D2BC7"/>
    <w:rsid w:val="007D3757"/>
    <w:rsid w:val="007D66AB"/>
    <w:rsid w:val="007E59CE"/>
    <w:rsid w:val="007F209C"/>
    <w:rsid w:val="00820ABC"/>
    <w:rsid w:val="00887E8B"/>
    <w:rsid w:val="0089449B"/>
    <w:rsid w:val="008B7E3F"/>
    <w:rsid w:val="008D750F"/>
    <w:rsid w:val="008E609F"/>
    <w:rsid w:val="008F482A"/>
    <w:rsid w:val="00905139"/>
    <w:rsid w:val="00915AD2"/>
    <w:rsid w:val="00952B7D"/>
    <w:rsid w:val="00965390"/>
    <w:rsid w:val="00A053C7"/>
    <w:rsid w:val="00A503F2"/>
    <w:rsid w:val="00A828E3"/>
    <w:rsid w:val="00A9001A"/>
    <w:rsid w:val="00B13DB4"/>
    <w:rsid w:val="00B30D4B"/>
    <w:rsid w:val="00B92E95"/>
    <w:rsid w:val="00BC10A8"/>
    <w:rsid w:val="00BE5945"/>
    <w:rsid w:val="00C70CFC"/>
    <w:rsid w:val="00CA7AD5"/>
    <w:rsid w:val="00CC6D37"/>
    <w:rsid w:val="00CD24E9"/>
    <w:rsid w:val="00CE19B2"/>
    <w:rsid w:val="00CF2196"/>
    <w:rsid w:val="00D144C0"/>
    <w:rsid w:val="00D219F8"/>
    <w:rsid w:val="00D32549"/>
    <w:rsid w:val="00D33E4E"/>
    <w:rsid w:val="00D66760"/>
    <w:rsid w:val="00D94671"/>
    <w:rsid w:val="00DC1FCD"/>
    <w:rsid w:val="00DC5A90"/>
    <w:rsid w:val="00DD4E52"/>
    <w:rsid w:val="00E0676D"/>
    <w:rsid w:val="00E0728A"/>
    <w:rsid w:val="00E17CB6"/>
    <w:rsid w:val="00E23A7C"/>
    <w:rsid w:val="00E42098"/>
    <w:rsid w:val="00E4528A"/>
    <w:rsid w:val="00E564A8"/>
    <w:rsid w:val="00E80280"/>
    <w:rsid w:val="00EB17A2"/>
    <w:rsid w:val="00EE0004"/>
    <w:rsid w:val="00F01199"/>
    <w:rsid w:val="00F23CA9"/>
    <w:rsid w:val="00F32057"/>
    <w:rsid w:val="00F33463"/>
    <w:rsid w:val="00F5391F"/>
    <w:rsid w:val="00FA0FA2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16228"/>
  <w15:chartTrackingRefBased/>
  <w15:docId w15:val="{BEE30B71-EB52-4A2D-99CB-55CE8B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1F"/>
  </w:style>
  <w:style w:type="paragraph" w:styleId="Footer">
    <w:name w:val="footer"/>
    <w:basedOn w:val="Normal"/>
    <w:link w:val="FooterChar"/>
    <w:uiPriority w:val="99"/>
    <w:unhideWhenUsed/>
    <w:rsid w:val="002209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1F"/>
  </w:style>
  <w:style w:type="paragraph" w:styleId="BalloonText">
    <w:name w:val="Balloon Text"/>
    <w:basedOn w:val="Normal"/>
    <w:link w:val="BalloonTextChar"/>
    <w:uiPriority w:val="99"/>
    <w:semiHidden/>
    <w:unhideWhenUsed/>
    <w:rsid w:val="00220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OneDrive%20-%20Institut%20za%20filozofiju\Documents\PISMOHRANA\Pismohrana%202022\2022-memorandum-ifzg-9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741A-951F-4352-B09F-3EC82533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2022-memorandum-ifzg-9 final.dotx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Maja Šoštarić</cp:lastModifiedBy>
  <cp:revision>5</cp:revision>
  <cp:lastPrinted>2013-11-15T12:23:00Z</cp:lastPrinted>
  <dcterms:created xsi:type="dcterms:W3CDTF">2023-04-19T13:37:00Z</dcterms:created>
  <dcterms:modified xsi:type="dcterms:W3CDTF">2024-02-01T13:55:00Z</dcterms:modified>
</cp:coreProperties>
</file>